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00" w:lineRule="exact"/>
        <w:ind w:left="0" w:leftChars="0" w:firstLine="0" w:firstLineChars="0"/>
        <w:jc w:val="both"/>
        <w:rPr>
          <w:rFonts w:hint="default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/>
        </w:rPr>
        <w:t>附件1</w:t>
      </w:r>
      <w:bookmarkStart w:id="1" w:name="_GoBack"/>
      <w:bookmarkEnd w:id="1"/>
    </w:p>
    <w:p>
      <w:pPr>
        <w:pStyle w:val="10"/>
        <w:spacing w:line="50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kern w:val="2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服务需求明细表</w:t>
      </w:r>
    </w:p>
    <w:tbl>
      <w:tblPr>
        <w:tblStyle w:val="22"/>
        <w:tblW w:w="9347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873"/>
        <w:gridCol w:w="873"/>
        <w:gridCol w:w="772"/>
        <w:gridCol w:w="956"/>
        <w:gridCol w:w="3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33" w:hRule="atLeast"/>
        </w:trPr>
        <w:tc>
          <w:tcPr>
            <w:tcW w:w="1102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项目名称</w:t>
            </w:r>
          </w:p>
        </w:tc>
        <w:tc>
          <w:tcPr>
            <w:tcW w:w="8245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深圳市人力资源和社会保障局值班室公共用品清洗服务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公共用品</w:t>
            </w:r>
            <w:r>
              <w:rPr>
                <w:rFonts w:hint="eastAsia" w:ascii="宋体" w:hAnsi="宋体" w:eastAsia="宋体" w:cs="宋体"/>
                <w:szCs w:val="21"/>
              </w:rPr>
              <w:t>名称</w:t>
            </w:r>
          </w:p>
        </w:tc>
        <w:tc>
          <w:tcPr>
            <w:tcW w:w="8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7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年清洗总量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1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枕套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个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1095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3个*365天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2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被罩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个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1095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3个*365天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4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3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床单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个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1095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3个*365天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床笠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个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" w:eastAsia="zh-CN"/>
              </w:rPr>
              <w:t>36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3床*一月1次（全年12月）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夏季被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床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" w:eastAsia="zh-CN"/>
              </w:rPr>
              <w:t>36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3床*一月1次（全年12月）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1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冬季被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床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Cs w:val="21"/>
                <w:lang w:val="en" w:eastAsia="zh-CN"/>
              </w:rPr>
              <w:t>18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3床*两月1次（全年12月）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5" w:hRule="atLeast"/>
        </w:trPr>
        <w:tc>
          <w:tcPr>
            <w:tcW w:w="9347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szCs w:val="21"/>
              </w:rPr>
              <w:t>注：</w:t>
            </w:r>
          </w:p>
          <w:p>
            <w:pPr>
              <w:pStyle w:val="40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Cs w:val="21"/>
              </w:rPr>
              <w:t>服务期限：</w:t>
            </w:r>
            <w:r>
              <w:rPr>
                <w:rFonts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年。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2.清洗物品</w:t>
            </w:r>
            <w:r>
              <w:rPr>
                <w:rFonts w:ascii="宋体" w:hAnsi="宋体" w:eastAsia="宋体" w:cs="宋体"/>
                <w:szCs w:val="21"/>
              </w:rPr>
              <w:t>接送运输及人工费用均已包含在双方约定的洗涤价目中，洗涤公司负责所有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清洗物品</w:t>
            </w:r>
            <w:r>
              <w:rPr>
                <w:rFonts w:ascii="宋体" w:hAnsi="宋体" w:eastAsia="宋体" w:cs="宋体"/>
                <w:szCs w:val="21"/>
              </w:rPr>
              <w:t>收、送运输及费用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。</w:t>
            </w:r>
          </w:p>
        </w:tc>
      </w:tr>
    </w:tbl>
    <w:p>
      <w:pPr>
        <w:bidi w:val="0"/>
        <w:jc w:val="both"/>
        <w:rPr>
          <w:rFonts w:hint="eastAsia" w:ascii="宋体" w:hAnsi="宋体" w:eastAsia="宋体" w:cs="宋体"/>
          <w:lang w:val="en-US" w:eastAsia="zh-CN"/>
        </w:rPr>
      </w:pPr>
      <w:bookmarkStart w:id="0" w:name="_MON_1697805411"/>
      <w:bookmarkEnd w:id="0"/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mYjk0Y2ZkYzAzZmM3NzY5NWEwN2MwODRkOGQyMjIifQ=="/>
  </w:docVars>
  <w:rsids>
    <w:rsidRoot w:val="005E6B91"/>
    <w:rsid w:val="0000270A"/>
    <w:rsid w:val="00012658"/>
    <w:rsid w:val="00014E37"/>
    <w:rsid w:val="00014E55"/>
    <w:rsid w:val="00016F3C"/>
    <w:rsid w:val="00017719"/>
    <w:rsid w:val="00020AAC"/>
    <w:rsid w:val="0002355D"/>
    <w:rsid w:val="0002397C"/>
    <w:rsid w:val="000252EF"/>
    <w:rsid w:val="000271D6"/>
    <w:rsid w:val="0003049A"/>
    <w:rsid w:val="00037D67"/>
    <w:rsid w:val="00050D86"/>
    <w:rsid w:val="00051251"/>
    <w:rsid w:val="00056C04"/>
    <w:rsid w:val="00060E23"/>
    <w:rsid w:val="00062959"/>
    <w:rsid w:val="00063F84"/>
    <w:rsid w:val="0007419C"/>
    <w:rsid w:val="0009139D"/>
    <w:rsid w:val="0009523A"/>
    <w:rsid w:val="000967AA"/>
    <w:rsid w:val="00097E16"/>
    <w:rsid w:val="000A212D"/>
    <w:rsid w:val="000B3008"/>
    <w:rsid w:val="000B30CB"/>
    <w:rsid w:val="000B4E27"/>
    <w:rsid w:val="000B7908"/>
    <w:rsid w:val="000C197F"/>
    <w:rsid w:val="000C22CC"/>
    <w:rsid w:val="000C4E1C"/>
    <w:rsid w:val="000C634E"/>
    <w:rsid w:val="000C73AC"/>
    <w:rsid w:val="000D44B3"/>
    <w:rsid w:val="000D6D3A"/>
    <w:rsid w:val="000E3F8C"/>
    <w:rsid w:val="000E5539"/>
    <w:rsid w:val="000F23E0"/>
    <w:rsid w:val="000F72D3"/>
    <w:rsid w:val="000F78D1"/>
    <w:rsid w:val="001040CB"/>
    <w:rsid w:val="00105A23"/>
    <w:rsid w:val="00110F8B"/>
    <w:rsid w:val="001112C5"/>
    <w:rsid w:val="00113669"/>
    <w:rsid w:val="001146F4"/>
    <w:rsid w:val="00115889"/>
    <w:rsid w:val="001230B3"/>
    <w:rsid w:val="001232DC"/>
    <w:rsid w:val="00124CE5"/>
    <w:rsid w:val="00130050"/>
    <w:rsid w:val="00130679"/>
    <w:rsid w:val="00132093"/>
    <w:rsid w:val="00134516"/>
    <w:rsid w:val="00142410"/>
    <w:rsid w:val="00160A80"/>
    <w:rsid w:val="00161D35"/>
    <w:rsid w:val="00163D2D"/>
    <w:rsid w:val="001703FF"/>
    <w:rsid w:val="00171DBC"/>
    <w:rsid w:val="00173838"/>
    <w:rsid w:val="0017738E"/>
    <w:rsid w:val="00180F2F"/>
    <w:rsid w:val="00185638"/>
    <w:rsid w:val="00186768"/>
    <w:rsid w:val="001930D7"/>
    <w:rsid w:val="00195240"/>
    <w:rsid w:val="001A4F3A"/>
    <w:rsid w:val="001A4FAF"/>
    <w:rsid w:val="001A5D3D"/>
    <w:rsid w:val="001A796D"/>
    <w:rsid w:val="001B03DC"/>
    <w:rsid w:val="001B0C20"/>
    <w:rsid w:val="001B3FF1"/>
    <w:rsid w:val="001B5AFD"/>
    <w:rsid w:val="001B7BA5"/>
    <w:rsid w:val="001C46DF"/>
    <w:rsid w:val="001C7F61"/>
    <w:rsid w:val="001D367C"/>
    <w:rsid w:val="001D5B0E"/>
    <w:rsid w:val="001D5C65"/>
    <w:rsid w:val="001E3503"/>
    <w:rsid w:val="001E595B"/>
    <w:rsid w:val="001E6A31"/>
    <w:rsid w:val="001E762A"/>
    <w:rsid w:val="001E78A5"/>
    <w:rsid w:val="001F182A"/>
    <w:rsid w:val="001F6980"/>
    <w:rsid w:val="00205E4A"/>
    <w:rsid w:val="00217F23"/>
    <w:rsid w:val="00223555"/>
    <w:rsid w:val="00230200"/>
    <w:rsid w:val="00237C92"/>
    <w:rsid w:val="002412C0"/>
    <w:rsid w:val="002423E3"/>
    <w:rsid w:val="00245E53"/>
    <w:rsid w:val="00245ED3"/>
    <w:rsid w:val="0025051D"/>
    <w:rsid w:val="00251D7D"/>
    <w:rsid w:val="002543B7"/>
    <w:rsid w:val="0026657D"/>
    <w:rsid w:val="00267937"/>
    <w:rsid w:val="002720F1"/>
    <w:rsid w:val="00272C51"/>
    <w:rsid w:val="00275FB6"/>
    <w:rsid w:val="002808F0"/>
    <w:rsid w:val="00281ABB"/>
    <w:rsid w:val="00283857"/>
    <w:rsid w:val="002846BB"/>
    <w:rsid w:val="002850A8"/>
    <w:rsid w:val="002858D9"/>
    <w:rsid w:val="002869BD"/>
    <w:rsid w:val="00286FDC"/>
    <w:rsid w:val="00290891"/>
    <w:rsid w:val="00292E45"/>
    <w:rsid w:val="00292E9E"/>
    <w:rsid w:val="00293C26"/>
    <w:rsid w:val="00293FDE"/>
    <w:rsid w:val="00294ED1"/>
    <w:rsid w:val="002A606A"/>
    <w:rsid w:val="002A71EE"/>
    <w:rsid w:val="002A7C7E"/>
    <w:rsid w:val="002B0E60"/>
    <w:rsid w:val="002B3C65"/>
    <w:rsid w:val="002D17F3"/>
    <w:rsid w:val="002D4253"/>
    <w:rsid w:val="002D7E98"/>
    <w:rsid w:val="002E047D"/>
    <w:rsid w:val="002E09BA"/>
    <w:rsid w:val="002E2447"/>
    <w:rsid w:val="002E5B95"/>
    <w:rsid w:val="002E6874"/>
    <w:rsid w:val="002F20ED"/>
    <w:rsid w:val="002F642F"/>
    <w:rsid w:val="002F6F4A"/>
    <w:rsid w:val="00301EDF"/>
    <w:rsid w:val="0030448B"/>
    <w:rsid w:val="00311005"/>
    <w:rsid w:val="00324B13"/>
    <w:rsid w:val="00325D63"/>
    <w:rsid w:val="0033150D"/>
    <w:rsid w:val="00331A55"/>
    <w:rsid w:val="00341444"/>
    <w:rsid w:val="00341530"/>
    <w:rsid w:val="00346A08"/>
    <w:rsid w:val="00354934"/>
    <w:rsid w:val="00356137"/>
    <w:rsid w:val="00356DA2"/>
    <w:rsid w:val="00360B36"/>
    <w:rsid w:val="00373827"/>
    <w:rsid w:val="00373A42"/>
    <w:rsid w:val="00383F5B"/>
    <w:rsid w:val="00384C16"/>
    <w:rsid w:val="00390FAF"/>
    <w:rsid w:val="003918E5"/>
    <w:rsid w:val="00391D4C"/>
    <w:rsid w:val="00392289"/>
    <w:rsid w:val="00395581"/>
    <w:rsid w:val="00397D20"/>
    <w:rsid w:val="003A5B1D"/>
    <w:rsid w:val="003A762C"/>
    <w:rsid w:val="003B0572"/>
    <w:rsid w:val="003B06FD"/>
    <w:rsid w:val="003B0D98"/>
    <w:rsid w:val="003B25F7"/>
    <w:rsid w:val="003B4007"/>
    <w:rsid w:val="003C4258"/>
    <w:rsid w:val="003C48A7"/>
    <w:rsid w:val="003D70E6"/>
    <w:rsid w:val="003E39DF"/>
    <w:rsid w:val="003F099A"/>
    <w:rsid w:val="003F76AB"/>
    <w:rsid w:val="003F77FA"/>
    <w:rsid w:val="00400583"/>
    <w:rsid w:val="00401304"/>
    <w:rsid w:val="0040524F"/>
    <w:rsid w:val="0040609B"/>
    <w:rsid w:val="0040611E"/>
    <w:rsid w:val="00406578"/>
    <w:rsid w:val="00406ED5"/>
    <w:rsid w:val="00407745"/>
    <w:rsid w:val="004109C3"/>
    <w:rsid w:val="004119EF"/>
    <w:rsid w:val="00411ACC"/>
    <w:rsid w:val="004147D7"/>
    <w:rsid w:val="0041562E"/>
    <w:rsid w:val="0042053F"/>
    <w:rsid w:val="00434B6D"/>
    <w:rsid w:val="00443006"/>
    <w:rsid w:val="004516C5"/>
    <w:rsid w:val="00470583"/>
    <w:rsid w:val="00471124"/>
    <w:rsid w:val="0047264C"/>
    <w:rsid w:val="00472883"/>
    <w:rsid w:val="00476724"/>
    <w:rsid w:val="00480EA8"/>
    <w:rsid w:val="00482281"/>
    <w:rsid w:val="00485351"/>
    <w:rsid w:val="00486BD2"/>
    <w:rsid w:val="00490C0D"/>
    <w:rsid w:val="00494B26"/>
    <w:rsid w:val="00495D68"/>
    <w:rsid w:val="004974D7"/>
    <w:rsid w:val="00497CA1"/>
    <w:rsid w:val="004A0135"/>
    <w:rsid w:val="004A500D"/>
    <w:rsid w:val="004A5B86"/>
    <w:rsid w:val="004A5D8F"/>
    <w:rsid w:val="004A6E91"/>
    <w:rsid w:val="004B0AF7"/>
    <w:rsid w:val="004B4D68"/>
    <w:rsid w:val="004C1DD2"/>
    <w:rsid w:val="004C7759"/>
    <w:rsid w:val="004D03D2"/>
    <w:rsid w:val="004D0E4F"/>
    <w:rsid w:val="004D276A"/>
    <w:rsid w:val="004D43DF"/>
    <w:rsid w:val="004E1235"/>
    <w:rsid w:val="004E4ACF"/>
    <w:rsid w:val="004E641C"/>
    <w:rsid w:val="004E6D5B"/>
    <w:rsid w:val="004F2DA7"/>
    <w:rsid w:val="00503D0F"/>
    <w:rsid w:val="00505795"/>
    <w:rsid w:val="00510A6D"/>
    <w:rsid w:val="00513C83"/>
    <w:rsid w:val="005148C7"/>
    <w:rsid w:val="005170C7"/>
    <w:rsid w:val="005174D1"/>
    <w:rsid w:val="00517BB5"/>
    <w:rsid w:val="00521695"/>
    <w:rsid w:val="00521A1B"/>
    <w:rsid w:val="00524B03"/>
    <w:rsid w:val="00531A3A"/>
    <w:rsid w:val="00532C55"/>
    <w:rsid w:val="005373D4"/>
    <w:rsid w:val="00542905"/>
    <w:rsid w:val="0054484E"/>
    <w:rsid w:val="00547110"/>
    <w:rsid w:val="0055101D"/>
    <w:rsid w:val="00552C8A"/>
    <w:rsid w:val="00553528"/>
    <w:rsid w:val="00554128"/>
    <w:rsid w:val="00560DB0"/>
    <w:rsid w:val="00563756"/>
    <w:rsid w:val="00567786"/>
    <w:rsid w:val="00567850"/>
    <w:rsid w:val="00570FC4"/>
    <w:rsid w:val="00571695"/>
    <w:rsid w:val="005735F1"/>
    <w:rsid w:val="00580343"/>
    <w:rsid w:val="0058105E"/>
    <w:rsid w:val="005838C9"/>
    <w:rsid w:val="00583968"/>
    <w:rsid w:val="00590590"/>
    <w:rsid w:val="0059338D"/>
    <w:rsid w:val="005A29C2"/>
    <w:rsid w:val="005A4942"/>
    <w:rsid w:val="005A6AAE"/>
    <w:rsid w:val="005A6BED"/>
    <w:rsid w:val="005A6C22"/>
    <w:rsid w:val="005B0996"/>
    <w:rsid w:val="005B49ED"/>
    <w:rsid w:val="005C2DFD"/>
    <w:rsid w:val="005C49AA"/>
    <w:rsid w:val="005C5181"/>
    <w:rsid w:val="005C5E38"/>
    <w:rsid w:val="005D43F5"/>
    <w:rsid w:val="005D7763"/>
    <w:rsid w:val="005D7872"/>
    <w:rsid w:val="005E01CE"/>
    <w:rsid w:val="005E0AD1"/>
    <w:rsid w:val="005E1E0D"/>
    <w:rsid w:val="005E29A4"/>
    <w:rsid w:val="005E3A0F"/>
    <w:rsid w:val="005E5B7F"/>
    <w:rsid w:val="005E6B91"/>
    <w:rsid w:val="005F7DCF"/>
    <w:rsid w:val="005F7EE4"/>
    <w:rsid w:val="006009B7"/>
    <w:rsid w:val="006040AD"/>
    <w:rsid w:val="00612644"/>
    <w:rsid w:val="00617A98"/>
    <w:rsid w:val="0062184F"/>
    <w:rsid w:val="00627B28"/>
    <w:rsid w:val="00627BB3"/>
    <w:rsid w:val="00631E26"/>
    <w:rsid w:val="00634C73"/>
    <w:rsid w:val="00635F0E"/>
    <w:rsid w:val="00643E06"/>
    <w:rsid w:val="00644A43"/>
    <w:rsid w:val="0065661C"/>
    <w:rsid w:val="00663186"/>
    <w:rsid w:val="00666967"/>
    <w:rsid w:val="0067277F"/>
    <w:rsid w:val="0067610B"/>
    <w:rsid w:val="00684292"/>
    <w:rsid w:val="00684B79"/>
    <w:rsid w:val="00691EE4"/>
    <w:rsid w:val="00692402"/>
    <w:rsid w:val="006924C7"/>
    <w:rsid w:val="00696546"/>
    <w:rsid w:val="006A0669"/>
    <w:rsid w:val="006A2E16"/>
    <w:rsid w:val="006B0E25"/>
    <w:rsid w:val="006B0EAA"/>
    <w:rsid w:val="006B2143"/>
    <w:rsid w:val="006B3120"/>
    <w:rsid w:val="006B4853"/>
    <w:rsid w:val="006B59BD"/>
    <w:rsid w:val="006B6758"/>
    <w:rsid w:val="006B6A7C"/>
    <w:rsid w:val="006C19F1"/>
    <w:rsid w:val="006C1C02"/>
    <w:rsid w:val="006C28E2"/>
    <w:rsid w:val="006C2BE9"/>
    <w:rsid w:val="006C59E9"/>
    <w:rsid w:val="006D4784"/>
    <w:rsid w:val="006D490C"/>
    <w:rsid w:val="006E02C1"/>
    <w:rsid w:val="006E1E68"/>
    <w:rsid w:val="006E4287"/>
    <w:rsid w:val="006F145B"/>
    <w:rsid w:val="006F1BA7"/>
    <w:rsid w:val="006F212F"/>
    <w:rsid w:val="006F23FA"/>
    <w:rsid w:val="006F3331"/>
    <w:rsid w:val="006F35AB"/>
    <w:rsid w:val="006F41BB"/>
    <w:rsid w:val="00700061"/>
    <w:rsid w:val="00702AA4"/>
    <w:rsid w:val="00704DF0"/>
    <w:rsid w:val="0071017F"/>
    <w:rsid w:val="00721C65"/>
    <w:rsid w:val="007235E0"/>
    <w:rsid w:val="00736D0E"/>
    <w:rsid w:val="00741B31"/>
    <w:rsid w:val="00743705"/>
    <w:rsid w:val="00750AEC"/>
    <w:rsid w:val="00755ADA"/>
    <w:rsid w:val="007615A5"/>
    <w:rsid w:val="00761FD1"/>
    <w:rsid w:val="0076301B"/>
    <w:rsid w:val="00777421"/>
    <w:rsid w:val="00777681"/>
    <w:rsid w:val="007817F4"/>
    <w:rsid w:val="00785F93"/>
    <w:rsid w:val="0079697E"/>
    <w:rsid w:val="007A7099"/>
    <w:rsid w:val="007B2EAA"/>
    <w:rsid w:val="007B44C4"/>
    <w:rsid w:val="007B7D95"/>
    <w:rsid w:val="007B7F7E"/>
    <w:rsid w:val="007C2B58"/>
    <w:rsid w:val="007C4BBB"/>
    <w:rsid w:val="007E3F27"/>
    <w:rsid w:val="007E5058"/>
    <w:rsid w:val="007F133F"/>
    <w:rsid w:val="007F2BD8"/>
    <w:rsid w:val="007F3351"/>
    <w:rsid w:val="007F463B"/>
    <w:rsid w:val="0080258D"/>
    <w:rsid w:val="0080605F"/>
    <w:rsid w:val="0081115A"/>
    <w:rsid w:val="00811BFE"/>
    <w:rsid w:val="00825C05"/>
    <w:rsid w:val="00830CB2"/>
    <w:rsid w:val="00833A15"/>
    <w:rsid w:val="00835956"/>
    <w:rsid w:val="00842D40"/>
    <w:rsid w:val="00843741"/>
    <w:rsid w:val="00846298"/>
    <w:rsid w:val="0085117F"/>
    <w:rsid w:val="008519FE"/>
    <w:rsid w:val="00853F2E"/>
    <w:rsid w:val="00855A8E"/>
    <w:rsid w:val="00855C38"/>
    <w:rsid w:val="00860BE8"/>
    <w:rsid w:val="008624A7"/>
    <w:rsid w:val="008654E5"/>
    <w:rsid w:val="00865E4A"/>
    <w:rsid w:val="00866A38"/>
    <w:rsid w:val="008714E0"/>
    <w:rsid w:val="008752BB"/>
    <w:rsid w:val="008809FA"/>
    <w:rsid w:val="00880BAE"/>
    <w:rsid w:val="0088100D"/>
    <w:rsid w:val="00882308"/>
    <w:rsid w:val="008823EB"/>
    <w:rsid w:val="00882609"/>
    <w:rsid w:val="0088746E"/>
    <w:rsid w:val="008904F6"/>
    <w:rsid w:val="008917B0"/>
    <w:rsid w:val="00892D17"/>
    <w:rsid w:val="008A13C9"/>
    <w:rsid w:val="008A2E7C"/>
    <w:rsid w:val="008A5469"/>
    <w:rsid w:val="008A5CC0"/>
    <w:rsid w:val="008A6E19"/>
    <w:rsid w:val="008B382F"/>
    <w:rsid w:val="008B734F"/>
    <w:rsid w:val="008C3D06"/>
    <w:rsid w:val="008C454B"/>
    <w:rsid w:val="008C51DE"/>
    <w:rsid w:val="008C6347"/>
    <w:rsid w:val="008C7052"/>
    <w:rsid w:val="008D1A91"/>
    <w:rsid w:val="008D2FFE"/>
    <w:rsid w:val="008D4273"/>
    <w:rsid w:val="008D4F1A"/>
    <w:rsid w:val="008D5BA6"/>
    <w:rsid w:val="008D7903"/>
    <w:rsid w:val="008D7D0F"/>
    <w:rsid w:val="008E32A9"/>
    <w:rsid w:val="008E3B9F"/>
    <w:rsid w:val="008E7E52"/>
    <w:rsid w:val="008F79BC"/>
    <w:rsid w:val="009005FA"/>
    <w:rsid w:val="009037DA"/>
    <w:rsid w:val="00905383"/>
    <w:rsid w:val="00907C42"/>
    <w:rsid w:val="00910F58"/>
    <w:rsid w:val="0091302C"/>
    <w:rsid w:val="0091506F"/>
    <w:rsid w:val="00923A67"/>
    <w:rsid w:val="00925F27"/>
    <w:rsid w:val="00927E7C"/>
    <w:rsid w:val="00930A4E"/>
    <w:rsid w:val="00934E51"/>
    <w:rsid w:val="00936A90"/>
    <w:rsid w:val="00937EB9"/>
    <w:rsid w:val="00941A1D"/>
    <w:rsid w:val="009508FA"/>
    <w:rsid w:val="00952C6B"/>
    <w:rsid w:val="00963ABC"/>
    <w:rsid w:val="00980F2C"/>
    <w:rsid w:val="009833CF"/>
    <w:rsid w:val="00983454"/>
    <w:rsid w:val="00983EF0"/>
    <w:rsid w:val="00990B7E"/>
    <w:rsid w:val="00990CE9"/>
    <w:rsid w:val="009A039F"/>
    <w:rsid w:val="009A16B1"/>
    <w:rsid w:val="009A24BD"/>
    <w:rsid w:val="009C658A"/>
    <w:rsid w:val="009D2A78"/>
    <w:rsid w:val="009D5681"/>
    <w:rsid w:val="009D662C"/>
    <w:rsid w:val="009D7D2B"/>
    <w:rsid w:val="009E6842"/>
    <w:rsid w:val="009E7ECC"/>
    <w:rsid w:val="009F0CBD"/>
    <w:rsid w:val="009F4ECE"/>
    <w:rsid w:val="009F722B"/>
    <w:rsid w:val="00A00E3C"/>
    <w:rsid w:val="00A01444"/>
    <w:rsid w:val="00A07D19"/>
    <w:rsid w:val="00A102EA"/>
    <w:rsid w:val="00A170DF"/>
    <w:rsid w:val="00A21F3A"/>
    <w:rsid w:val="00A26562"/>
    <w:rsid w:val="00A26E90"/>
    <w:rsid w:val="00A337CE"/>
    <w:rsid w:val="00A417F0"/>
    <w:rsid w:val="00A42513"/>
    <w:rsid w:val="00A43D68"/>
    <w:rsid w:val="00A43F88"/>
    <w:rsid w:val="00A456DE"/>
    <w:rsid w:val="00A47151"/>
    <w:rsid w:val="00A47634"/>
    <w:rsid w:val="00A518C0"/>
    <w:rsid w:val="00A56709"/>
    <w:rsid w:val="00A56B9F"/>
    <w:rsid w:val="00A60279"/>
    <w:rsid w:val="00A6165D"/>
    <w:rsid w:val="00A71051"/>
    <w:rsid w:val="00A729E3"/>
    <w:rsid w:val="00A72B15"/>
    <w:rsid w:val="00A75078"/>
    <w:rsid w:val="00A769B8"/>
    <w:rsid w:val="00A81879"/>
    <w:rsid w:val="00A8652D"/>
    <w:rsid w:val="00A92223"/>
    <w:rsid w:val="00A9747B"/>
    <w:rsid w:val="00AA1C1B"/>
    <w:rsid w:val="00AA3133"/>
    <w:rsid w:val="00AA38E0"/>
    <w:rsid w:val="00AB323B"/>
    <w:rsid w:val="00AB39E7"/>
    <w:rsid w:val="00AB4210"/>
    <w:rsid w:val="00AB73D9"/>
    <w:rsid w:val="00AC0C0B"/>
    <w:rsid w:val="00AC160F"/>
    <w:rsid w:val="00AC6370"/>
    <w:rsid w:val="00AD04D3"/>
    <w:rsid w:val="00AD1E0B"/>
    <w:rsid w:val="00AE6D90"/>
    <w:rsid w:val="00AE7C79"/>
    <w:rsid w:val="00AF0A3C"/>
    <w:rsid w:val="00AF0BD3"/>
    <w:rsid w:val="00AF46ED"/>
    <w:rsid w:val="00AF683F"/>
    <w:rsid w:val="00B01F5A"/>
    <w:rsid w:val="00B05BB6"/>
    <w:rsid w:val="00B065C7"/>
    <w:rsid w:val="00B07C95"/>
    <w:rsid w:val="00B11CB7"/>
    <w:rsid w:val="00B1279C"/>
    <w:rsid w:val="00B13CA8"/>
    <w:rsid w:val="00B2449E"/>
    <w:rsid w:val="00B26FC1"/>
    <w:rsid w:val="00B47B3B"/>
    <w:rsid w:val="00B51236"/>
    <w:rsid w:val="00B51A18"/>
    <w:rsid w:val="00B546B7"/>
    <w:rsid w:val="00B60C19"/>
    <w:rsid w:val="00B64ACB"/>
    <w:rsid w:val="00B87267"/>
    <w:rsid w:val="00B872AF"/>
    <w:rsid w:val="00B92276"/>
    <w:rsid w:val="00B926F3"/>
    <w:rsid w:val="00BB24B5"/>
    <w:rsid w:val="00BB516A"/>
    <w:rsid w:val="00BB70F4"/>
    <w:rsid w:val="00BC23E4"/>
    <w:rsid w:val="00BC64E1"/>
    <w:rsid w:val="00BD183B"/>
    <w:rsid w:val="00BD3D79"/>
    <w:rsid w:val="00BE2679"/>
    <w:rsid w:val="00BE3577"/>
    <w:rsid w:val="00BE7D6F"/>
    <w:rsid w:val="00BF1E82"/>
    <w:rsid w:val="00BF7333"/>
    <w:rsid w:val="00C02AD3"/>
    <w:rsid w:val="00C03900"/>
    <w:rsid w:val="00C06D7A"/>
    <w:rsid w:val="00C07C43"/>
    <w:rsid w:val="00C118AA"/>
    <w:rsid w:val="00C16B4B"/>
    <w:rsid w:val="00C20FE3"/>
    <w:rsid w:val="00C2464C"/>
    <w:rsid w:val="00C33A50"/>
    <w:rsid w:val="00C34277"/>
    <w:rsid w:val="00C35F6B"/>
    <w:rsid w:val="00C417C3"/>
    <w:rsid w:val="00C42ACC"/>
    <w:rsid w:val="00C47D71"/>
    <w:rsid w:val="00C6001B"/>
    <w:rsid w:val="00C600AD"/>
    <w:rsid w:val="00C626D2"/>
    <w:rsid w:val="00C70772"/>
    <w:rsid w:val="00C73B89"/>
    <w:rsid w:val="00C73EA2"/>
    <w:rsid w:val="00C74FE2"/>
    <w:rsid w:val="00C751FE"/>
    <w:rsid w:val="00C8253B"/>
    <w:rsid w:val="00C8719F"/>
    <w:rsid w:val="00C87409"/>
    <w:rsid w:val="00C93884"/>
    <w:rsid w:val="00C97FCE"/>
    <w:rsid w:val="00CA5ADA"/>
    <w:rsid w:val="00CB3389"/>
    <w:rsid w:val="00CB5D59"/>
    <w:rsid w:val="00CC0856"/>
    <w:rsid w:val="00CC0CF4"/>
    <w:rsid w:val="00CC3057"/>
    <w:rsid w:val="00CC6584"/>
    <w:rsid w:val="00CD0C24"/>
    <w:rsid w:val="00CD70D0"/>
    <w:rsid w:val="00CE2BA1"/>
    <w:rsid w:val="00CE3003"/>
    <w:rsid w:val="00CE5771"/>
    <w:rsid w:val="00CE6CD3"/>
    <w:rsid w:val="00CE7CD2"/>
    <w:rsid w:val="00CF1F0F"/>
    <w:rsid w:val="00CF62D6"/>
    <w:rsid w:val="00D021B0"/>
    <w:rsid w:val="00D04772"/>
    <w:rsid w:val="00D06499"/>
    <w:rsid w:val="00D104EA"/>
    <w:rsid w:val="00D10EFE"/>
    <w:rsid w:val="00D12321"/>
    <w:rsid w:val="00D20DA6"/>
    <w:rsid w:val="00D24701"/>
    <w:rsid w:val="00D2476C"/>
    <w:rsid w:val="00D30D00"/>
    <w:rsid w:val="00D32A35"/>
    <w:rsid w:val="00D33411"/>
    <w:rsid w:val="00D33FA2"/>
    <w:rsid w:val="00D34FA6"/>
    <w:rsid w:val="00D35D35"/>
    <w:rsid w:val="00D45318"/>
    <w:rsid w:val="00D46BA6"/>
    <w:rsid w:val="00D477A4"/>
    <w:rsid w:val="00D52789"/>
    <w:rsid w:val="00D55D70"/>
    <w:rsid w:val="00D60DA9"/>
    <w:rsid w:val="00D61CED"/>
    <w:rsid w:val="00D63FDB"/>
    <w:rsid w:val="00D7361F"/>
    <w:rsid w:val="00D737DF"/>
    <w:rsid w:val="00D76033"/>
    <w:rsid w:val="00D76A21"/>
    <w:rsid w:val="00D810E1"/>
    <w:rsid w:val="00D81565"/>
    <w:rsid w:val="00D8366E"/>
    <w:rsid w:val="00D919CF"/>
    <w:rsid w:val="00D93BCE"/>
    <w:rsid w:val="00D95466"/>
    <w:rsid w:val="00D96694"/>
    <w:rsid w:val="00DA0898"/>
    <w:rsid w:val="00DB0D70"/>
    <w:rsid w:val="00DB1E82"/>
    <w:rsid w:val="00DB4381"/>
    <w:rsid w:val="00DB5C00"/>
    <w:rsid w:val="00DB7683"/>
    <w:rsid w:val="00DC2C77"/>
    <w:rsid w:val="00DC5763"/>
    <w:rsid w:val="00DD118C"/>
    <w:rsid w:val="00DD7199"/>
    <w:rsid w:val="00E00FDC"/>
    <w:rsid w:val="00E01EEE"/>
    <w:rsid w:val="00E04F7E"/>
    <w:rsid w:val="00E133B5"/>
    <w:rsid w:val="00E17C1E"/>
    <w:rsid w:val="00E21CCC"/>
    <w:rsid w:val="00E22755"/>
    <w:rsid w:val="00E24113"/>
    <w:rsid w:val="00E27E8A"/>
    <w:rsid w:val="00E305A2"/>
    <w:rsid w:val="00E30A7A"/>
    <w:rsid w:val="00E33999"/>
    <w:rsid w:val="00E418F7"/>
    <w:rsid w:val="00E425C3"/>
    <w:rsid w:val="00E42E56"/>
    <w:rsid w:val="00E430FA"/>
    <w:rsid w:val="00E43DEB"/>
    <w:rsid w:val="00E44CAA"/>
    <w:rsid w:val="00E4601E"/>
    <w:rsid w:val="00E46FBB"/>
    <w:rsid w:val="00E4746B"/>
    <w:rsid w:val="00E56DCA"/>
    <w:rsid w:val="00E5745C"/>
    <w:rsid w:val="00E61186"/>
    <w:rsid w:val="00E6319F"/>
    <w:rsid w:val="00E67D06"/>
    <w:rsid w:val="00E7212B"/>
    <w:rsid w:val="00E800F9"/>
    <w:rsid w:val="00E83284"/>
    <w:rsid w:val="00E87C7C"/>
    <w:rsid w:val="00E9021D"/>
    <w:rsid w:val="00E904AA"/>
    <w:rsid w:val="00E9622B"/>
    <w:rsid w:val="00EA0742"/>
    <w:rsid w:val="00EA259F"/>
    <w:rsid w:val="00EA5EC4"/>
    <w:rsid w:val="00EA7FD1"/>
    <w:rsid w:val="00EB07AC"/>
    <w:rsid w:val="00EB4D56"/>
    <w:rsid w:val="00EC15DA"/>
    <w:rsid w:val="00EC32F3"/>
    <w:rsid w:val="00ED0AAD"/>
    <w:rsid w:val="00ED3EEC"/>
    <w:rsid w:val="00ED4251"/>
    <w:rsid w:val="00ED4CD9"/>
    <w:rsid w:val="00ED7B81"/>
    <w:rsid w:val="00EE0338"/>
    <w:rsid w:val="00EE39D0"/>
    <w:rsid w:val="00EE5513"/>
    <w:rsid w:val="00EF138A"/>
    <w:rsid w:val="00F01118"/>
    <w:rsid w:val="00F0660D"/>
    <w:rsid w:val="00F12FAB"/>
    <w:rsid w:val="00F132FD"/>
    <w:rsid w:val="00F23AE7"/>
    <w:rsid w:val="00F24FC4"/>
    <w:rsid w:val="00F2579F"/>
    <w:rsid w:val="00F26FDF"/>
    <w:rsid w:val="00F27C0C"/>
    <w:rsid w:val="00F30722"/>
    <w:rsid w:val="00F33849"/>
    <w:rsid w:val="00F36C05"/>
    <w:rsid w:val="00F37D7F"/>
    <w:rsid w:val="00F41A64"/>
    <w:rsid w:val="00F4247E"/>
    <w:rsid w:val="00F4646C"/>
    <w:rsid w:val="00F47882"/>
    <w:rsid w:val="00F501D2"/>
    <w:rsid w:val="00F53466"/>
    <w:rsid w:val="00F53E2B"/>
    <w:rsid w:val="00F5435E"/>
    <w:rsid w:val="00F60C7A"/>
    <w:rsid w:val="00F615E8"/>
    <w:rsid w:val="00F61949"/>
    <w:rsid w:val="00F62C04"/>
    <w:rsid w:val="00F65FD9"/>
    <w:rsid w:val="00F739BB"/>
    <w:rsid w:val="00F74289"/>
    <w:rsid w:val="00F76B04"/>
    <w:rsid w:val="00F76B5C"/>
    <w:rsid w:val="00F776B0"/>
    <w:rsid w:val="00F82786"/>
    <w:rsid w:val="00F905D6"/>
    <w:rsid w:val="00F92A45"/>
    <w:rsid w:val="00F93718"/>
    <w:rsid w:val="00F968EE"/>
    <w:rsid w:val="00FA3EC2"/>
    <w:rsid w:val="00FA6D6B"/>
    <w:rsid w:val="00FB4D4C"/>
    <w:rsid w:val="00FB4DE1"/>
    <w:rsid w:val="00FB6EE2"/>
    <w:rsid w:val="00FB709C"/>
    <w:rsid w:val="00FB734D"/>
    <w:rsid w:val="00FB7DBA"/>
    <w:rsid w:val="00FC465C"/>
    <w:rsid w:val="00FC519B"/>
    <w:rsid w:val="00FD1228"/>
    <w:rsid w:val="00FD3954"/>
    <w:rsid w:val="00FD3DE2"/>
    <w:rsid w:val="00FD5F6E"/>
    <w:rsid w:val="00FE519B"/>
    <w:rsid w:val="00FE6AB3"/>
    <w:rsid w:val="00FE7F27"/>
    <w:rsid w:val="00FF6EBF"/>
    <w:rsid w:val="029C3ABF"/>
    <w:rsid w:val="03BA435F"/>
    <w:rsid w:val="05163C65"/>
    <w:rsid w:val="054520B5"/>
    <w:rsid w:val="083554F3"/>
    <w:rsid w:val="085B1D6F"/>
    <w:rsid w:val="0AFD7B0C"/>
    <w:rsid w:val="0B8213C1"/>
    <w:rsid w:val="0D183ADB"/>
    <w:rsid w:val="0DBF3A27"/>
    <w:rsid w:val="0FB649E7"/>
    <w:rsid w:val="108A1444"/>
    <w:rsid w:val="13407773"/>
    <w:rsid w:val="13C83228"/>
    <w:rsid w:val="150B01BC"/>
    <w:rsid w:val="16AB496B"/>
    <w:rsid w:val="17EE364C"/>
    <w:rsid w:val="19233A38"/>
    <w:rsid w:val="19680E8E"/>
    <w:rsid w:val="1C3D43EA"/>
    <w:rsid w:val="20B71370"/>
    <w:rsid w:val="21076CDE"/>
    <w:rsid w:val="26554717"/>
    <w:rsid w:val="28AF333F"/>
    <w:rsid w:val="2B49298C"/>
    <w:rsid w:val="2BBC58A9"/>
    <w:rsid w:val="35847960"/>
    <w:rsid w:val="374B4FD5"/>
    <w:rsid w:val="37AD513B"/>
    <w:rsid w:val="3D4547DF"/>
    <w:rsid w:val="3E6E7421"/>
    <w:rsid w:val="3EBC599F"/>
    <w:rsid w:val="3F4101F9"/>
    <w:rsid w:val="3F816285"/>
    <w:rsid w:val="492913DD"/>
    <w:rsid w:val="49865F45"/>
    <w:rsid w:val="4ABC68C7"/>
    <w:rsid w:val="4B7D0B14"/>
    <w:rsid w:val="4DC5173B"/>
    <w:rsid w:val="50C64E79"/>
    <w:rsid w:val="550C171A"/>
    <w:rsid w:val="55A20082"/>
    <w:rsid w:val="55EC2903"/>
    <w:rsid w:val="57276518"/>
    <w:rsid w:val="575B3CB5"/>
    <w:rsid w:val="57A61B36"/>
    <w:rsid w:val="58B9363C"/>
    <w:rsid w:val="64485223"/>
    <w:rsid w:val="666D2A14"/>
    <w:rsid w:val="68EA37EA"/>
    <w:rsid w:val="693115D2"/>
    <w:rsid w:val="6964002A"/>
    <w:rsid w:val="6A107439"/>
    <w:rsid w:val="6CCF6157"/>
    <w:rsid w:val="6D875C64"/>
    <w:rsid w:val="718D6DBE"/>
    <w:rsid w:val="72FE47F5"/>
    <w:rsid w:val="73B065BA"/>
    <w:rsid w:val="79D815F5"/>
    <w:rsid w:val="7FAF37BC"/>
    <w:rsid w:val="86D8C7B9"/>
    <w:rsid w:val="AFD96E61"/>
    <w:rsid w:val="FBFFC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qFormat="1" w:uiPriority="0" w:semiHidden="0" w:name="Note Heading"/>
    <w:lsdException w:uiPriority="99" w:name="Body Text 2"/>
    <w:lsdException w:qFormat="1" w:unhideWhenUsed="0" w:uiPriority="0" w:semiHidden="0" w:name="Body Text 3"/>
    <w:lsdException w:qFormat="1" w:uiPriority="99" w:name="Body Text Indent 2"/>
    <w:lsdException w:uiPriority="99" w:name="Body Text Indent 3"/>
    <w:lsdException w:qFormat="1" w:uiPriority="99" w:semiHidden="0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semiHidden="0" w:name="HTML Preformatted"/>
    <w:lsdException w:uiPriority="99" w:name="HTML Sample"/>
    <w:lsdException w:qFormat="1" w:uiPriority="0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jc w:val="both"/>
    </w:pPr>
    <w:rPr>
      <w:rFonts w:ascii="华文楷体" w:hAnsi="华文楷体" w:eastAsia="华文楷体" w:cs="Times New Roman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8"/>
    <w:qFormat/>
    <w:uiPriority w:val="0"/>
    <w:pPr>
      <w:keepNext/>
      <w:snapToGrid/>
      <w:jc w:val="center"/>
      <w:outlineLvl w:val="0"/>
    </w:pPr>
    <w:rPr>
      <w:rFonts w:ascii="Times New Roman" w:hAnsi="Times New Roman" w:eastAsia="宋体"/>
      <w:b/>
      <w:kern w:val="2"/>
      <w:szCs w:val="20"/>
    </w:rPr>
  </w:style>
  <w:style w:type="paragraph" w:styleId="5">
    <w:name w:val="heading 2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6">
    <w:name w:val="heading 3"/>
    <w:basedOn w:val="1"/>
    <w:next w:val="1"/>
    <w:link w:val="29"/>
    <w:unhideWhenUsed/>
    <w:qFormat/>
    <w:uiPriority w:val="0"/>
    <w:pPr>
      <w:keepNext/>
      <w:keepLines/>
      <w:spacing w:before="260" w:after="260" w:line="415" w:lineRule="auto"/>
      <w:outlineLvl w:val="2"/>
    </w:pPr>
    <w:rPr>
      <w:rFonts w:cs="宋体"/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60" w:lineRule="auto"/>
    </w:pPr>
    <w:rPr>
      <w:rFonts w:ascii="楷体_GB2312"/>
      <w:sz w:val="24"/>
    </w:rPr>
  </w:style>
  <w:style w:type="paragraph" w:styleId="3">
    <w:name w:val="Note Heading"/>
    <w:basedOn w:val="1"/>
    <w:next w:val="1"/>
    <w:unhideWhenUsed/>
    <w:qFormat/>
    <w:uiPriority w:val="0"/>
    <w:pPr>
      <w:jc w:val="center"/>
    </w:pPr>
  </w:style>
  <w:style w:type="paragraph" w:styleId="7">
    <w:name w:val="Normal Indent"/>
    <w:basedOn w:val="1"/>
    <w:link w:val="43"/>
    <w:unhideWhenUsed/>
    <w:qFormat/>
    <w:uiPriority w:val="0"/>
    <w:pPr>
      <w:adjustRightInd w:val="0"/>
      <w:snapToGrid/>
      <w:ind w:firstLine="420"/>
      <w:jc w:val="left"/>
    </w:pPr>
    <w:rPr>
      <w:rFonts w:ascii="Times New Roman" w:hAnsi="Times New Roman" w:eastAsia="楷体_GB2312"/>
      <w:kern w:val="2"/>
      <w:sz w:val="24"/>
      <w:szCs w:val="20"/>
    </w:rPr>
  </w:style>
  <w:style w:type="paragraph" w:styleId="8">
    <w:name w:val="annotation text"/>
    <w:basedOn w:val="1"/>
    <w:link w:val="37"/>
    <w:qFormat/>
    <w:uiPriority w:val="0"/>
    <w:pPr>
      <w:widowControl/>
      <w:snapToGrid/>
      <w:jc w:val="left"/>
    </w:pPr>
    <w:rPr>
      <w:rFonts w:ascii="Times New Roman" w:hAnsi="Times New Roman" w:eastAsia="宋体"/>
      <w:sz w:val="20"/>
      <w:szCs w:val="20"/>
      <w:lang w:val="en-GB" w:eastAsia="en-US"/>
    </w:rPr>
  </w:style>
  <w:style w:type="paragraph" w:styleId="9">
    <w:name w:val="Body Text 3"/>
    <w:basedOn w:val="1"/>
    <w:link w:val="35"/>
    <w:qFormat/>
    <w:uiPriority w:val="0"/>
    <w:pPr>
      <w:widowControl/>
      <w:snapToGrid/>
    </w:pPr>
    <w:rPr>
      <w:rFonts w:ascii="Times New Roman" w:hAnsi="Times New Roman" w:eastAsia="'宋体"/>
      <w:sz w:val="24"/>
      <w:szCs w:val="20"/>
      <w:lang w:val="en-GB"/>
    </w:rPr>
  </w:style>
  <w:style w:type="paragraph" w:styleId="10">
    <w:name w:val="Body Text Indent"/>
    <w:basedOn w:val="1"/>
    <w:link w:val="44"/>
    <w:semiHidden/>
    <w:unhideWhenUsed/>
    <w:qFormat/>
    <w:uiPriority w:val="99"/>
    <w:pPr>
      <w:spacing w:after="120"/>
      <w:ind w:left="420" w:leftChars="200"/>
    </w:pPr>
  </w:style>
  <w:style w:type="paragraph" w:styleId="11">
    <w:name w:val="Block Text"/>
    <w:basedOn w:val="1"/>
    <w:unhideWhenUsed/>
    <w:qFormat/>
    <w:uiPriority w:val="99"/>
    <w:pPr>
      <w:spacing w:line="360" w:lineRule="auto"/>
      <w:ind w:left="-15" w:right="103" w:firstLine="447"/>
    </w:pPr>
    <w:rPr>
      <w:rFonts w:ascii="宋体" w:hAnsi="宋体" w:eastAsia="宋体"/>
      <w:spacing w:val="-2"/>
      <w:kern w:val="2"/>
      <w:sz w:val="24"/>
      <w:szCs w:val="20"/>
    </w:rPr>
  </w:style>
  <w:style w:type="paragraph" w:styleId="12">
    <w:name w:val="Plain Text"/>
    <w:basedOn w:val="1"/>
    <w:link w:val="42"/>
    <w:qFormat/>
    <w:uiPriority w:val="0"/>
    <w:pPr>
      <w:snapToGrid/>
    </w:pPr>
    <w:rPr>
      <w:rFonts w:ascii="宋体" w:hAnsi="Courier New" w:eastAsia="宋体"/>
      <w:kern w:val="2"/>
      <w:szCs w:val="20"/>
    </w:rPr>
  </w:style>
  <w:style w:type="paragraph" w:styleId="13">
    <w:name w:val="Date"/>
    <w:basedOn w:val="1"/>
    <w:next w:val="1"/>
    <w:link w:val="36"/>
    <w:semiHidden/>
    <w:unhideWhenUsed/>
    <w:qFormat/>
    <w:uiPriority w:val="99"/>
    <w:pPr>
      <w:ind w:left="100" w:leftChars="2500"/>
    </w:pPr>
  </w:style>
  <w:style w:type="paragraph" w:styleId="14">
    <w:name w:val="Body Text Indent 2"/>
    <w:basedOn w:val="1"/>
    <w:link w:val="41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5">
    <w:name w:val="Balloon Text"/>
    <w:basedOn w:val="1"/>
    <w:link w:val="38"/>
    <w:semiHidden/>
    <w:unhideWhenUsed/>
    <w:qFormat/>
    <w:uiPriority w:val="99"/>
    <w:rPr>
      <w:sz w:val="18"/>
      <w:szCs w:val="18"/>
    </w:rPr>
  </w:style>
  <w:style w:type="paragraph" w:styleId="16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17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8">
    <w:name w:val="HTML Preformatted"/>
    <w:basedOn w:val="1"/>
    <w:link w:val="27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黑体" w:hAnsi="Courier New" w:eastAsia="黑体" w:cs="Courier New"/>
      <w:sz w:val="20"/>
      <w:szCs w:val="20"/>
    </w:rPr>
  </w:style>
  <w:style w:type="paragraph" w:styleId="19">
    <w:name w:val="Normal (Web)"/>
    <w:basedOn w:val="1"/>
    <w:semiHidden/>
    <w:unhideWhenUsed/>
    <w:qFormat/>
    <w:uiPriority w:val="0"/>
    <w:pPr>
      <w:widowControl/>
      <w:snapToGrid/>
      <w:spacing w:before="100" w:beforeAutospacing="1" w:after="100" w:afterAutospacing="1"/>
      <w:jc w:val="left"/>
    </w:pPr>
    <w:rPr>
      <w:rFonts w:ascii="宋体" w:hAnsi="宋体" w:eastAsia="宋体"/>
      <w:sz w:val="24"/>
    </w:rPr>
  </w:style>
  <w:style w:type="paragraph" w:styleId="20">
    <w:name w:val="annotation subject"/>
    <w:basedOn w:val="8"/>
    <w:next w:val="8"/>
    <w:link w:val="39"/>
    <w:semiHidden/>
    <w:unhideWhenUsed/>
    <w:qFormat/>
    <w:uiPriority w:val="99"/>
    <w:pPr>
      <w:widowControl w:val="0"/>
      <w:snapToGrid w:val="0"/>
    </w:pPr>
    <w:rPr>
      <w:rFonts w:ascii="华文楷体" w:hAnsi="华文楷体" w:eastAsia="华文楷体"/>
      <w:b/>
      <w:bCs/>
      <w:sz w:val="21"/>
      <w:szCs w:val="24"/>
      <w:lang w:val="en-US" w:eastAsia="zh-CN"/>
    </w:rPr>
  </w:style>
  <w:style w:type="table" w:styleId="22">
    <w:name w:val="Table Grid"/>
    <w:basedOn w:val="2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HTML Typewriter"/>
    <w:basedOn w:val="23"/>
    <w:semiHidden/>
    <w:unhideWhenUsed/>
    <w:qFormat/>
    <w:uiPriority w:val="0"/>
    <w:rPr>
      <w:rFonts w:hint="eastAsia" w:ascii="黑体" w:hAnsi="Courier New" w:eastAsia="黑体" w:cs="Courier New"/>
      <w:spacing w:val="31680"/>
      <w:sz w:val="14"/>
      <w:szCs w:val="14"/>
    </w:rPr>
  </w:style>
  <w:style w:type="character" w:styleId="25">
    <w:name w:val="Hyperlink"/>
    <w:basedOn w:val="23"/>
    <w:unhideWhenUsed/>
    <w:qFormat/>
    <w:uiPriority w:val="0"/>
    <w:rPr>
      <w:color w:val="0000FF"/>
      <w:u w:val="single"/>
    </w:rPr>
  </w:style>
  <w:style w:type="character" w:styleId="26">
    <w:name w:val="annotation reference"/>
    <w:basedOn w:val="23"/>
    <w:qFormat/>
    <w:uiPriority w:val="0"/>
    <w:rPr>
      <w:sz w:val="21"/>
      <w:szCs w:val="21"/>
    </w:rPr>
  </w:style>
  <w:style w:type="character" w:customStyle="1" w:styleId="27">
    <w:name w:val="HTML 预设格式 Char"/>
    <w:basedOn w:val="23"/>
    <w:link w:val="18"/>
    <w:qFormat/>
    <w:uiPriority w:val="0"/>
    <w:rPr>
      <w:rFonts w:ascii="黑体" w:hAnsi="Courier New" w:eastAsia="黑体" w:cs="Courier New"/>
    </w:rPr>
  </w:style>
  <w:style w:type="character" w:customStyle="1" w:styleId="28">
    <w:name w:val="标题 1 Char"/>
    <w:basedOn w:val="23"/>
    <w:link w:val="4"/>
    <w:qFormat/>
    <w:uiPriority w:val="0"/>
    <w:rPr>
      <w:b/>
      <w:kern w:val="2"/>
      <w:sz w:val="21"/>
    </w:rPr>
  </w:style>
  <w:style w:type="character" w:customStyle="1" w:styleId="29">
    <w:name w:val="标题 3 Char"/>
    <w:basedOn w:val="23"/>
    <w:link w:val="6"/>
    <w:qFormat/>
    <w:uiPriority w:val="0"/>
    <w:rPr>
      <w:rFonts w:ascii="华文楷体" w:hAnsi="华文楷体" w:eastAsia="华文楷体" w:cs="宋体"/>
      <w:b/>
      <w:bCs/>
      <w:sz w:val="32"/>
      <w:szCs w:val="32"/>
    </w:rPr>
  </w:style>
  <w:style w:type="paragraph" w:customStyle="1" w:styleId="30">
    <w:name w:val="纯文本1"/>
    <w:basedOn w:val="1"/>
    <w:qFormat/>
    <w:uiPriority w:val="0"/>
    <w:pPr>
      <w:adjustRightInd w:val="0"/>
      <w:snapToGrid/>
    </w:pPr>
    <w:rPr>
      <w:rFonts w:ascii="宋体" w:hAnsi="Courier New" w:eastAsia="楷体_GB2312"/>
      <w:kern w:val="2"/>
      <w:sz w:val="28"/>
      <w:szCs w:val="20"/>
    </w:rPr>
  </w:style>
  <w:style w:type="character" w:customStyle="1" w:styleId="31">
    <w:name w:val="标题 2 Char"/>
    <w:basedOn w:val="23"/>
    <w:link w:val="5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customStyle="1" w:styleId="32">
    <w:name w:val="xiao b"/>
    <w:basedOn w:val="1"/>
    <w:qFormat/>
    <w:uiPriority w:val="0"/>
    <w:pPr>
      <w:snapToGrid/>
      <w:jc w:val="center"/>
    </w:pPr>
    <w:rPr>
      <w:rFonts w:ascii="Times New Roman" w:hAnsi="Times New Roman" w:eastAsia="黑体"/>
      <w:kern w:val="2"/>
      <w:sz w:val="24"/>
    </w:rPr>
  </w:style>
  <w:style w:type="character" w:customStyle="1" w:styleId="33">
    <w:name w:val="页眉 Char"/>
    <w:basedOn w:val="23"/>
    <w:link w:val="17"/>
    <w:qFormat/>
    <w:uiPriority w:val="99"/>
    <w:rPr>
      <w:rFonts w:ascii="华文楷体" w:hAnsi="华文楷体" w:eastAsia="华文楷体"/>
      <w:sz w:val="18"/>
      <w:szCs w:val="18"/>
    </w:rPr>
  </w:style>
  <w:style w:type="character" w:customStyle="1" w:styleId="34">
    <w:name w:val="页脚 Char"/>
    <w:basedOn w:val="23"/>
    <w:link w:val="16"/>
    <w:qFormat/>
    <w:uiPriority w:val="99"/>
    <w:rPr>
      <w:rFonts w:ascii="华文楷体" w:hAnsi="华文楷体" w:eastAsia="华文楷体"/>
      <w:sz w:val="18"/>
      <w:szCs w:val="18"/>
    </w:rPr>
  </w:style>
  <w:style w:type="character" w:customStyle="1" w:styleId="35">
    <w:name w:val="正文文本 3 Char"/>
    <w:basedOn w:val="23"/>
    <w:link w:val="9"/>
    <w:qFormat/>
    <w:uiPriority w:val="0"/>
    <w:rPr>
      <w:rFonts w:eastAsia="'宋体"/>
      <w:sz w:val="24"/>
      <w:lang w:val="en-GB"/>
    </w:rPr>
  </w:style>
  <w:style w:type="character" w:customStyle="1" w:styleId="36">
    <w:name w:val="日期 Char"/>
    <w:basedOn w:val="23"/>
    <w:link w:val="13"/>
    <w:semiHidden/>
    <w:qFormat/>
    <w:uiPriority w:val="99"/>
    <w:rPr>
      <w:rFonts w:ascii="华文楷体" w:hAnsi="华文楷体" w:eastAsia="华文楷体"/>
      <w:sz w:val="21"/>
      <w:szCs w:val="24"/>
    </w:rPr>
  </w:style>
  <w:style w:type="character" w:customStyle="1" w:styleId="37">
    <w:name w:val="批注文字 Char"/>
    <w:basedOn w:val="23"/>
    <w:link w:val="8"/>
    <w:qFormat/>
    <w:uiPriority w:val="0"/>
    <w:rPr>
      <w:lang w:val="en-GB" w:eastAsia="en-US"/>
    </w:rPr>
  </w:style>
  <w:style w:type="character" w:customStyle="1" w:styleId="38">
    <w:name w:val="批注框文本 Char"/>
    <w:basedOn w:val="23"/>
    <w:link w:val="15"/>
    <w:semiHidden/>
    <w:qFormat/>
    <w:uiPriority w:val="99"/>
    <w:rPr>
      <w:rFonts w:ascii="华文楷体" w:hAnsi="华文楷体" w:eastAsia="华文楷体"/>
      <w:sz w:val="18"/>
      <w:szCs w:val="18"/>
    </w:rPr>
  </w:style>
  <w:style w:type="character" w:customStyle="1" w:styleId="39">
    <w:name w:val="批注主题 Char"/>
    <w:basedOn w:val="37"/>
    <w:link w:val="20"/>
    <w:semiHidden/>
    <w:qFormat/>
    <w:uiPriority w:val="99"/>
    <w:rPr>
      <w:rFonts w:ascii="华文楷体" w:hAnsi="华文楷体" w:eastAsia="华文楷体"/>
      <w:b/>
      <w:bCs/>
      <w:sz w:val="21"/>
      <w:szCs w:val="24"/>
      <w:lang w:val="en-GB" w:eastAsia="en-US"/>
    </w:rPr>
  </w:style>
  <w:style w:type="paragraph" w:styleId="40">
    <w:name w:val="List Paragraph"/>
    <w:basedOn w:val="1"/>
    <w:qFormat/>
    <w:uiPriority w:val="34"/>
    <w:pPr>
      <w:ind w:firstLine="420" w:firstLineChars="200"/>
    </w:pPr>
  </w:style>
  <w:style w:type="character" w:customStyle="1" w:styleId="41">
    <w:name w:val="正文文本缩进 2 Char"/>
    <w:basedOn w:val="23"/>
    <w:link w:val="14"/>
    <w:semiHidden/>
    <w:qFormat/>
    <w:uiPriority w:val="99"/>
    <w:rPr>
      <w:rFonts w:ascii="华文楷体" w:hAnsi="华文楷体" w:eastAsia="华文楷体"/>
      <w:sz w:val="21"/>
      <w:szCs w:val="24"/>
    </w:rPr>
  </w:style>
  <w:style w:type="character" w:customStyle="1" w:styleId="42">
    <w:name w:val="纯文本 Char"/>
    <w:basedOn w:val="23"/>
    <w:link w:val="12"/>
    <w:qFormat/>
    <w:uiPriority w:val="0"/>
    <w:rPr>
      <w:rFonts w:ascii="宋体" w:hAnsi="Courier New"/>
      <w:kern w:val="2"/>
      <w:sz w:val="21"/>
    </w:rPr>
  </w:style>
  <w:style w:type="character" w:customStyle="1" w:styleId="43">
    <w:name w:val="正文缩进 Char1"/>
    <w:basedOn w:val="23"/>
    <w:link w:val="7"/>
    <w:qFormat/>
    <w:uiPriority w:val="0"/>
    <w:rPr>
      <w:rFonts w:eastAsia="楷体_GB2312"/>
      <w:kern w:val="2"/>
      <w:sz w:val="24"/>
    </w:rPr>
  </w:style>
  <w:style w:type="character" w:customStyle="1" w:styleId="44">
    <w:name w:val="正文文本缩进 Char"/>
    <w:basedOn w:val="23"/>
    <w:link w:val="10"/>
    <w:semiHidden/>
    <w:qFormat/>
    <w:uiPriority w:val="99"/>
    <w:rPr>
      <w:rFonts w:ascii="华文楷体" w:hAnsi="华文楷体" w:eastAsia="华文楷体"/>
      <w:sz w:val="21"/>
      <w:szCs w:val="24"/>
    </w:rPr>
  </w:style>
  <w:style w:type="character" w:customStyle="1" w:styleId="45">
    <w:name w:val="表正文 Char2"/>
    <w:basedOn w:val="23"/>
    <w:qFormat/>
    <w:uiPriority w:val="0"/>
    <w:rPr>
      <w:rFonts w:ascii="Arial" w:hAnsi="Arial" w:eastAsia="宋体" w:cs="Times New Roman"/>
      <w:szCs w:val="24"/>
    </w:rPr>
  </w:style>
  <w:style w:type="character" w:customStyle="1" w:styleId="46">
    <w:name w:val="font9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47">
    <w:name w:val="font0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8">
    <w:name w:val="font2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49">
    <w:name w:val="font1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50">
    <w:name w:val="font8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1">
    <w:name w:val="font10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2">
    <w:name w:val="font4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3">
    <w:name w:val="font6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4">
    <w:name w:val="font51"/>
    <w:basedOn w:val="2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55">
    <w:name w:val="font71"/>
    <w:basedOn w:val="2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rsj/C:\Documents%20and%20Settings\Administrator\&#26700;&#38754;\2011&#21512;&#20316;&#21830;&#25307;&#26631;&#36164;&#26009;\&#25307;&#21830;&#38134;&#34892;2011&#24180;&#25991;&#23459;&#21360;&#21047;&#21697;&#37319;&#3614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招商银行2011年文宣印刷品采购</Template>
  <Company>a</Company>
  <Pages>3</Pages>
  <Words>675</Words>
  <Characters>930</Characters>
  <Lines>21</Lines>
  <Paragraphs>6</Paragraphs>
  <TotalTime>0</TotalTime>
  <ScaleCrop>false</ScaleCrop>
  <LinksUpToDate>false</LinksUpToDate>
  <CharactersWithSpaces>955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2021-09-24T13:54:00Z</dcterms:created>
  <dc:creator>a</dc:creator>
  <cp:lastModifiedBy>rsj</cp:lastModifiedBy>
  <cp:lastPrinted>2022-04-23T14:51:00Z</cp:lastPrinted>
  <dcterms:modified xsi:type="dcterms:W3CDTF">2024-04-11T09:17:26Z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56C39023092B4817BF23E904613BB0C7</vt:lpwstr>
  </property>
</Properties>
</file>